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0B" w:rsidRDefault="00764E0B" w:rsidP="00250E5F">
      <w:pPr>
        <w:pStyle w:val="Default"/>
      </w:pPr>
      <w:r>
        <w:t>MITTENTE:</w:t>
      </w:r>
    </w:p>
    <w:p w:rsidR="00B47E89" w:rsidRDefault="00B47E89" w:rsidP="00B47E89">
      <w:pPr>
        <w:pStyle w:val="Default"/>
        <w:rPr>
          <w:color w:val="auto"/>
          <w:sz w:val="23"/>
          <w:szCs w:val="23"/>
        </w:rPr>
      </w:pPr>
    </w:p>
    <w:p w:rsidR="002D799A" w:rsidRDefault="002D799A" w:rsidP="00764E0B">
      <w:pPr>
        <w:pStyle w:val="Default"/>
        <w:ind w:left="5664" w:firstLine="708"/>
        <w:rPr>
          <w:color w:val="auto"/>
          <w:sz w:val="23"/>
          <w:szCs w:val="23"/>
        </w:rPr>
      </w:pPr>
    </w:p>
    <w:p w:rsidR="00250E5F" w:rsidRDefault="00250E5F" w:rsidP="00764E0B">
      <w:pPr>
        <w:pStyle w:val="Default"/>
        <w:ind w:left="5664" w:firstLine="708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>S</w:t>
      </w:r>
      <w:r>
        <w:rPr>
          <w:color w:val="auto"/>
          <w:sz w:val="19"/>
          <w:szCs w:val="19"/>
        </w:rPr>
        <w:t>PETT</w:t>
      </w:r>
      <w:r>
        <w:rPr>
          <w:color w:val="auto"/>
          <w:sz w:val="23"/>
          <w:szCs w:val="23"/>
        </w:rPr>
        <w:t>.</w:t>
      </w:r>
      <w:r>
        <w:rPr>
          <w:color w:val="auto"/>
          <w:sz w:val="19"/>
          <w:szCs w:val="19"/>
        </w:rPr>
        <w:t xml:space="preserve">LE </w:t>
      </w:r>
    </w:p>
    <w:p w:rsidR="00250E5F" w:rsidRDefault="00B47E89" w:rsidP="00764E0B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DAVIS &amp; MO</w:t>
      </w:r>
      <w:r w:rsidR="00764E0B">
        <w:rPr>
          <w:color w:val="auto"/>
          <w:sz w:val="23"/>
          <w:szCs w:val="23"/>
        </w:rPr>
        <w:t xml:space="preserve">RGAN </w:t>
      </w:r>
      <w:r w:rsidR="00250E5F">
        <w:rPr>
          <w:color w:val="auto"/>
          <w:sz w:val="23"/>
          <w:szCs w:val="23"/>
        </w:rPr>
        <w:t>S.</w:t>
      </w:r>
      <w:r w:rsidR="00250E5F">
        <w:rPr>
          <w:color w:val="auto"/>
          <w:sz w:val="19"/>
          <w:szCs w:val="19"/>
        </w:rPr>
        <w:t>P</w:t>
      </w:r>
      <w:r w:rsidR="00250E5F">
        <w:rPr>
          <w:color w:val="auto"/>
          <w:sz w:val="23"/>
          <w:szCs w:val="23"/>
        </w:rPr>
        <w:t xml:space="preserve">.A. </w:t>
      </w:r>
    </w:p>
    <w:p w:rsidR="00764E0B" w:rsidRDefault="00764E0B" w:rsidP="00764E0B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Piazzetta Bossi 1</w:t>
      </w:r>
      <w:r w:rsidR="00B7005A">
        <w:rPr>
          <w:color w:val="auto"/>
          <w:sz w:val="23"/>
          <w:szCs w:val="23"/>
        </w:rPr>
        <w:t>,</w:t>
      </w:r>
    </w:p>
    <w:p w:rsidR="00764E0B" w:rsidRDefault="00764E0B" w:rsidP="00764E0B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20121</w:t>
      </w:r>
      <w:r w:rsidR="00B7005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MILANO</w:t>
      </w:r>
    </w:p>
    <w:p w:rsidR="006318F9" w:rsidRDefault="006318F9" w:rsidP="00764E0B">
      <w:pPr>
        <w:pStyle w:val="Default"/>
        <w:ind w:left="5664" w:firstLine="708"/>
        <w:rPr>
          <w:color w:val="auto"/>
          <w:sz w:val="23"/>
          <w:szCs w:val="23"/>
        </w:rPr>
      </w:pPr>
    </w:p>
    <w:p w:rsidR="00764E0B" w:rsidRDefault="00764E0B" w:rsidP="00250E5F">
      <w:pPr>
        <w:pStyle w:val="Default"/>
        <w:rPr>
          <w:color w:val="auto"/>
          <w:sz w:val="23"/>
          <w:szCs w:val="23"/>
        </w:rPr>
      </w:pPr>
    </w:p>
    <w:p w:rsidR="002D799A" w:rsidRDefault="002D799A" w:rsidP="00250E5F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DATA</w:t>
      </w:r>
      <w:r w:rsidR="00594882">
        <w:rPr>
          <w:i/>
          <w:iCs/>
          <w:color w:val="auto"/>
          <w:sz w:val="22"/>
          <w:szCs w:val="22"/>
        </w:rPr>
        <w:t>:</w:t>
      </w:r>
      <w:r w:rsidR="006318F9" w:rsidRPr="006318F9">
        <w:rPr>
          <w:b/>
          <w:bCs/>
          <w:i/>
          <w:color w:val="auto"/>
          <w:sz w:val="22"/>
          <w:szCs w:val="23"/>
        </w:rPr>
        <w:t xml:space="preserve"> </w:t>
      </w:r>
      <w:r w:rsidR="006318F9" w:rsidRPr="00855134">
        <w:rPr>
          <w:b/>
          <w:bCs/>
          <w:i/>
          <w:color w:val="auto"/>
          <w:sz w:val="22"/>
          <w:szCs w:val="23"/>
        </w:rPr>
        <w:t>________________________________________________________________________</w:t>
      </w:r>
    </w:p>
    <w:p w:rsidR="00764E0B" w:rsidRDefault="00764E0B" w:rsidP="00250E5F">
      <w:pPr>
        <w:pStyle w:val="Default"/>
        <w:rPr>
          <w:i/>
          <w:iCs/>
          <w:color w:val="auto"/>
          <w:sz w:val="22"/>
          <w:szCs w:val="22"/>
        </w:rPr>
      </w:pPr>
    </w:p>
    <w:p w:rsidR="006318F9" w:rsidRDefault="006318F9" w:rsidP="00250E5F">
      <w:pPr>
        <w:pStyle w:val="Default"/>
        <w:rPr>
          <w:b/>
          <w:bCs/>
          <w:color w:val="auto"/>
          <w:sz w:val="22"/>
          <w:szCs w:val="23"/>
        </w:rPr>
      </w:pPr>
    </w:p>
    <w:p w:rsidR="006318F9" w:rsidRDefault="00594882" w:rsidP="00250E5F">
      <w:pPr>
        <w:pStyle w:val="Default"/>
        <w:rPr>
          <w:b/>
          <w:bCs/>
          <w:color w:val="auto"/>
          <w:sz w:val="22"/>
          <w:szCs w:val="23"/>
        </w:rPr>
      </w:pPr>
      <w:r w:rsidRPr="00594882">
        <w:rPr>
          <w:b/>
          <w:bCs/>
          <w:color w:val="auto"/>
          <w:sz w:val="22"/>
          <w:szCs w:val="23"/>
        </w:rPr>
        <w:t xml:space="preserve">OGGETTO: </w:t>
      </w:r>
      <w:r w:rsidR="00250E5F" w:rsidRPr="00594882">
        <w:rPr>
          <w:b/>
          <w:bCs/>
          <w:color w:val="auto"/>
          <w:sz w:val="22"/>
          <w:szCs w:val="23"/>
        </w:rPr>
        <w:t>RICO</w:t>
      </w:r>
      <w:r w:rsidR="00764E0B" w:rsidRPr="00594882">
        <w:rPr>
          <w:b/>
          <w:bCs/>
          <w:color w:val="auto"/>
          <w:sz w:val="22"/>
          <w:szCs w:val="23"/>
        </w:rPr>
        <w:t xml:space="preserve">NOSCIMENTO </w:t>
      </w:r>
      <w:r w:rsidR="00250E5F" w:rsidRPr="00594882">
        <w:rPr>
          <w:b/>
          <w:bCs/>
          <w:color w:val="auto"/>
          <w:sz w:val="22"/>
          <w:szCs w:val="23"/>
        </w:rPr>
        <w:t xml:space="preserve">DI DEBITO – PROPOSTA </w:t>
      </w:r>
      <w:r w:rsidR="00855134">
        <w:rPr>
          <w:b/>
          <w:bCs/>
          <w:color w:val="auto"/>
          <w:sz w:val="22"/>
          <w:szCs w:val="23"/>
        </w:rPr>
        <w:t xml:space="preserve">TRANSATTIVA PER LA </w:t>
      </w:r>
    </w:p>
    <w:p w:rsidR="006318F9" w:rsidRDefault="006318F9" w:rsidP="00250E5F">
      <w:pPr>
        <w:pStyle w:val="Default"/>
        <w:rPr>
          <w:b/>
          <w:bCs/>
          <w:color w:val="auto"/>
          <w:sz w:val="22"/>
          <w:szCs w:val="23"/>
        </w:rPr>
      </w:pPr>
    </w:p>
    <w:p w:rsidR="00764E0B" w:rsidRDefault="00855134" w:rsidP="00250E5F">
      <w:pPr>
        <w:pStyle w:val="Default"/>
        <w:rPr>
          <w:b/>
          <w:bCs/>
          <w:color w:val="auto"/>
          <w:sz w:val="22"/>
          <w:szCs w:val="23"/>
        </w:rPr>
      </w:pPr>
      <w:r>
        <w:rPr>
          <w:b/>
          <w:bCs/>
          <w:color w:val="auto"/>
          <w:sz w:val="22"/>
          <w:szCs w:val="23"/>
        </w:rPr>
        <w:t xml:space="preserve">PRATICA </w:t>
      </w:r>
      <w:r w:rsidRPr="00855134">
        <w:rPr>
          <w:b/>
          <w:bCs/>
          <w:i/>
          <w:color w:val="auto"/>
          <w:sz w:val="22"/>
          <w:szCs w:val="23"/>
        </w:rPr>
        <w:t>________________________________________________________________________</w:t>
      </w:r>
    </w:p>
    <w:p w:rsidR="00855134" w:rsidRDefault="00855134" w:rsidP="00250E5F">
      <w:pPr>
        <w:pStyle w:val="Default"/>
        <w:rPr>
          <w:b/>
          <w:bCs/>
          <w:color w:val="auto"/>
          <w:sz w:val="22"/>
          <w:szCs w:val="23"/>
        </w:rPr>
      </w:pPr>
    </w:p>
    <w:p w:rsidR="00855134" w:rsidRDefault="00855134" w:rsidP="00250E5F">
      <w:pPr>
        <w:pStyle w:val="Default"/>
        <w:rPr>
          <w:color w:val="auto"/>
          <w:sz w:val="23"/>
          <w:szCs w:val="23"/>
        </w:rPr>
      </w:pPr>
    </w:p>
    <w:p w:rsidR="00764E0B" w:rsidRPr="00855134" w:rsidRDefault="00250E5F" w:rsidP="00250E5F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Io sottoscritto</w:t>
      </w:r>
      <w:r w:rsidR="00B7005A">
        <w:rPr>
          <w:color w:val="auto"/>
          <w:sz w:val="23"/>
          <w:szCs w:val="23"/>
        </w:rPr>
        <w:t xml:space="preserve">/a </w:t>
      </w:r>
      <w:r w:rsidR="00B7005A" w:rsidRPr="00855134">
        <w:rPr>
          <w:i/>
          <w:color w:val="auto"/>
          <w:sz w:val="23"/>
          <w:szCs w:val="23"/>
        </w:rPr>
        <w:t>___________________________________________________________</w:t>
      </w:r>
      <w:r w:rsidR="00855134" w:rsidRPr="00855134">
        <w:rPr>
          <w:i/>
          <w:color w:val="auto"/>
          <w:sz w:val="23"/>
          <w:szCs w:val="23"/>
        </w:rPr>
        <w:t>______</w:t>
      </w: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</w:p>
    <w:p w:rsidR="00764E0B" w:rsidRDefault="00B7005A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</w:t>
      </w:r>
      <w:r w:rsidR="00250E5F">
        <w:rPr>
          <w:color w:val="auto"/>
          <w:sz w:val="23"/>
          <w:szCs w:val="23"/>
        </w:rPr>
        <w:t>ato</w:t>
      </w:r>
      <w:r>
        <w:rPr>
          <w:color w:val="auto"/>
          <w:sz w:val="23"/>
          <w:szCs w:val="23"/>
        </w:rPr>
        <w:t>/a</w:t>
      </w:r>
      <w:r w:rsidR="00250E5F">
        <w:rPr>
          <w:color w:val="auto"/>
          <w:sz w:val="23"/>
          <w:szCs w:val="23"/>
        </w:rPr>
        <w:t xml:space="preserve"> a </w:t>
      </w:r>
      <w:r w:rsidRPr="00594882">
        <w:rPr>
          <w:i/>
          <w:color w:val="auto"/>
          <w:sz w:val="23"/>
          <w:szCs w:val="23"/>
        </w:rPr>
        <w:t>_________________________________________________________________</w:t>
      </w:r>
      <w:r w:rsidR="00855134" w:rsidRPr="00594882">
        <w:rPr>
          <w:i/>
          <w:color w:val="auto"/>
          <w:sz w:val="23"/>
          <w:szCs w:val="23"/>
        </w:rPr>
        <w:t>_____</w:t>
      </w: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</w:p>
    <w:p w:rsidR="00764E0B" w:rsidRDefault="00B7005A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764E0B"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 xml:space="preserve"> giorno </w:t>
      </w:r>
      <w:r w:rsidRPr="00594882">
        <w:rPr>
          <w:i/>
          <w:color w:val="auto"/>
          <w:sz w:val="23"/>
          <w:szCs w:val="23"/>
        </w:rPr>
        <w:t>_________________________________________________________________</w:t>
      </w:r>
      <w:r w:rsidR="00855134" w:rsidRPr="00594882">
        <w:rPr>
          <w:i/>
          <w:color w:val="auto"/>
          <w:sz w:val="23"/>
          <w:szCs w:val="23"/>
        </w:rPr>
        <w:t>_____</w:t>
      </w:r>
      <w:r w:rsidR="00855134">
        <w:rPr>
          <w:i/>
          <w:color w:val="auto"/>
          <w:sz w:val="23"/>
          <w:szCs w:val="23"/>
        </w:rPr>
        <w:t>_</w:t>
      </w: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</w:p>
    <w:p w:rsidR="00764E0B" w:rsidRDefault="00B7005A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 codice fiscale </w:t>
      </w:r>
      <w:r w:rsidRPr="00594882">
        <w:rPr>
          <w:i/>
          <w:color w:val="auto"/>
          <w:sz w:val="23"/>
          <w:szCs w:val="23"/>
        </w:rPr>
        <w:t>__________________________________________________________</w:t>
      </w:r>
      <w:r w:rsidR="00855134" w:rsidRPr="00594882">
        <w:rPr>
          <w:i/>
          <w:color w:val="auto"/>
          <w:sz w:val="23"/>
          <w:szCs w:val="23"/>
        </w:rPr>
        <w:t>_____</w:t>
      </w: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</w:p>
    <w:p w:rsidR="00764E0B" w:rsidRDefault="00764E0B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</w:t>
      </w:r>
      <w:r w:rsidR="00B7005A">
        <w:rPr>
          <w:color w:val="auto"/>
          <w:sz w:val="23"/>
          <w:szCs w:val="23"/>
        </w:rPr>
        <w:t>in:</w:t>
      </w: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</w:p>
    <w:p w:rsidR="00B7005A" w:rsidRDefault="00B7005A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Paese </w:t>
      </w:r>
      <w:r w:rsidRPr="00594882">
        <w:rPr>
          <w:i/>
          <w:color w:val="auto"/>
          <w:sz w:val="23"/>
          <w:szCs w:val="23"/>
        </w:rPr>
        <w:t>___________________________________________________________________</w:t>
      </w:r>
    </w:p>
    <w:p w:rsidR="00B7005A" w:rsidRDefault="00B7005A" w:rsidP="00B7005A">
      <w:pPr>
        <w:pStyle w:val="Default"/>
        <w:rPr>
          <w:color w:val="auto"/>
          <w:sz w:val="23"/>
          <w:szCs w:val="23"/>
        </w:rPr>
      </w:pPr>
    </w:p>
    <w:p w:rsidR="00B7005A" w:rsidRDefault="00B7005A" w:rsidP="00B700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Città </w:t>
      </w:r>
      <w:r w:rsidRPr="00594882">
        <w:rPr>
          <w:i/>
          <w:color w:val="auto"/>
          <w:sz w:val="23"/>
          <w:szCs w:val="23"/>
        </w:rPr>
        <w:t>____________</w:t>
      </w:r>
      <w:r w:rsidRPr="00594882">
        <w:rPr>
          <w:i/>
          <w:color w:val="auto"/>
          <w:sz w:val="23"/>
          <w:szCs w:val="23"/>
        </w:rPr>
        <w:t>_______________________________________________________</w:t>
      </w:r>
      <w:r w:rsidRPr="00594882">
        <w:rPr>
          <w:i/>
          <w:color w:val="auto"/>
          <w:sz w:val="23"/>
          <w:szCs w:val="23"/>
        </w:rPr>
        <w:t>_</w:t>
      </w:r>
    </w:p>
    <w:p w:rsidR="00B7005A" w:rsidRDefault="00B7005A" w:rsidP="00B7005A">
      <w:pPr>
        <w:pStyle w:val="Default"/>
        <w:rPr>
          <w:color w:val="auto"/>
          <w:sz w:val="23"/>
          <w:szCs w:val="23"/>
        </w:rPr>
      </w:pPr>
    </w:p>
    <w:p w:rsidR="00B7005A" w:rsidRDefault="00B7005A" w:rsidP="00B700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Cap </w:t>
      </w:r>
      <w:r w:rsidRPr="00594882">
        <w:rPr>
          <w:i/>
          <w:color w:val="auto"/>
          <w:sz w:val="23"/>
          <w:szCs w:val="23"/>
        </w:rPr>
        <w:t>_____________________</w:t>
      </w:r>
      <w:r w:rsidRPr="00594882">
        <w:rPr>
          <w:i/>
          <w:color w:val="auto"/>
          <w:sz w:val="23"/>
          <w:szCs w:val="23"/>
        </w:rPr>
        <w:t>_______________________________________________</w:t>
      </w:r>
    </w:p>
    <w:p w:rsidR="00B7005A" w:rsidRDefault="00B7005A" w:rsidP="00B7005A">
      <w:pPr>
        <w:pStyle w:val="Default"/>
        <w:rPr>
          <w:color w:val="auto"/>
          <w:sz w:val="23"/>
          <w:szCs w:val="23"/>
        </w:rPr>
      </w:pPr>
    </w:p>
    <w:p w:rsidR="00855134" w:rsidRDefault="00B7005A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Indirizzo </w:t>
      </w:r>
      <w:r w:rsidRPr="00594882">
        <w:rPr>
          <w:i/>
          <w:color w:val="auto"/>
          <w:sz w:val="23"/>
          <w:szCs w:val="23"/>
        </w:rPr>
        <w:t>__________________</w:t>
      </w:r>
      <w:r w:rsidRPr="00594882">
        <w:rPr>
          <w:i/>
          <w:color w:val="auto"/>
          <w:sz w:val="23"/>
          <w:szCs w:val="23"/>
        </w:rPr>
        <w:t>______________________________________________</w:t>
      </w: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</w:p>
    <w:p w:rsidR="00764E0B" w:rsidRDefault="00250E5F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Premesso che</w:t>
      </w:r>
      <w:r w:rsidR="00764E0B">
        <w:rPr>
          <w:color w:val="auto"/>
          <w:sz w:val="23"/>
          <w:szCs w:val="23"/>
        </w:rPr>
        <w:t>:</w:t>
      </w:r>
    </w:p>
    <w:p w:rsidR="00594882" w:rsidRDefault="00594882" w:rsidP="00764E0B">
      <w:pPr>
        <w:pStyle w:val="Default"/>
        <w:ind w:left="2832" w:firstLine="708"/>
        <w:rPr>
          <w:color w:val="auto"/>
          <w:sz w:val="23"/>
          <w:szCs w:val="23"/>
        </w:rPr>
      </w:pPr>
    </w:p>
    <w:p w:rsidR="00594882" w:rsidRDefault="00764E0B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alla data della presente relativamente alla posizione di cui in oggetto</w:t>
      </w:r>
      <w:r w:rsidR="00250E5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esiste nei miei confronti un credito da parte d</w:t>
      </w:r>
      <w:r w:rsidR="00594882">
        <w:rPr>
          <w:color w:val="auto"/>
          <w:sz w:val="23"/>
          <w:szCs w:val="23"/>
        </w:rPr>
        <w:t>i DAVIS &amp; MORGAN S.p.A. pari ad:</w:t>
      </w:r>
    </w:p>
    <w:p w:rsidR="00594882" w:rsidRDefault="00594882" w:rsidP="00250E5F">
      <w:pPr>
        <w:pStyle w:val="Default"/>
        <w:rPr>
          <w:color w:val="auto"/>
          <w:sz w:val="23"/>
          <w:szCs w:val="23"/>
        </w:rPr>
      </w:pPr>
    </w:p>
    <w:p w:rsidR="00764E0B" w:rsidRDefault="00594882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Euro</w:t>
      </w:r>
      <w:r w:rsidRPr="00594882">
        <w:rPr>
          <w:i/>
          <w:color w:val="auto"/>
          <w:sz w:val="23"/>
          <w:szCs w:val="23"/>
        </w:rPr>
        <w:t>__________________________________________________________________________</w:t>
      </w:r>
      <w:r w:rsidR="00764E0B">
        <w:rPr>
          <w:color w:val="auto"/>
          <w:sz w:val="23"/>
          <w:szCs w:val="23"/>
        </w:rPr>
        <w:t xml:space="preserve"> </w:t>
      </w:r>
    </w:p>
    <w:p w:rsidR="00764E0B" w:rsidRDefault="00764E0B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oltre ad interessi maturandi e spese,</w:t>
      </w:r>
      <w:r w:rsidR="00855134">
        <w:rPr>
          <w:color w:val="auto"/>
          <w:sz w:val="23"/>
          <w:szCs w:val="23"/>
        </w:rPr>
        <w:t xml:space="preserve"> quantificabili in:</w:t>
      </w: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Euro</w:t>
      </w:r>
      <w:r w:rsidRPr="00594882">
        <w:rPr>
          <w:i/>
          <w:color w:val="auto"/>
          <w:sz w:val="23"/>
          <w:szCs w:val="23"/>
        </w:rPr>
        <w:t>__________________________________________________________________________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855134" w:rsidRDefault="00764E0B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764E0B" w:rsidRDefault="00764E0B" w:rsidP="0085513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Confermando</w:t>
      </w:r>
    </w:p>
    <w:p w:rsidR="00855134" w:rsidRDefault="00764E0B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riconoscermi </w:t>
      </w:r>
      <w:r w:rsidR="00250E5F">
        <w:rPr>
          <w:color w:val="auto"/>
          <w:sz w:val="23"/>
          <w:szCs w:val="23"/>
        </w:rPr>
        <w:t>debitore</w:t>
      </w:r>
      <w:r>
        <w:rPr>
          <w:color w:val="auto"/>
          <w:sz w:val="23"/>
          <w:szCs w:val="23"/>
        </w:rPr>
        <w:t xml:space="preserve"> della precitata somma,</w:t>
      </w:r>
      <w:r w:rsidR="00855134">
        <w:rPr>
          <w:color w:val="auto"/>
          <w:sz w:val="23"/>
          <w:szCs w:val="23"/>
        </w:rPr>
        <w:t xml:space="preserve"> e che le dichiarazioni quivi rilasciate siano veritiere</w:t>
      </w:r>
    </w:p>
    <w:p w:rsidR="00764E0B" w:rsidRDefault="00764E0B" w:rsidP="0085513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Sottopongo</w:t>
      </w:r>
    </w:p>
    <w:p w:rsidR="00EC3692" w:rsidRDefault="00EC3692" w:rsidP="00250E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</w:t>
      </w:r>
      <w:r w:rsidR="00855134">
        <w:rPr>
          <w:color w:val="auto"/>
          <w:sz w:val="23"/>
          <w:szCs w:val="23"/>
        </w:rPr>
        <w:t xml:space="preserve"> presente</w:t>
      </w:r>
      <w:r w:rsidR="006318F9">
        <w:rPr>
          <w:color w:val="auto"/>
          <w:sz w:val="23"/>
          <w:szCs w:val="23"/>
        </w:rPr>
        <w:t>,</w:t>
      </w:r>
      <w:r w:rsidR="00855134">
        <w:rPr>
          <w:color w:val="auto"/>
          <w:sz w:val="23"/>
          <w:szCs w:val="23"/>
        </w:rPr>
        <w:t xml:space="preserve"> </w:t>
      </w:r>
      <w:r w:rsidR="00250E5F">
        <w:rPr>
          <w:color w:val="auto"/>
          <w:sz w:val="23"/>
          <w:szCs w:val="23"/>
        </w:rPr>
        <w:t>dichiar</w:t>
      </w:r>
      <w:r>
        <w:rPr>
          <w:color w:val="auto"/>
          <w:sz w:val="23"/>
          <w:szCs w:val="23"/>
        </w:rPr>
        <w:t xml:space="preserve">andomi </w:t>
      </w:r>
      <w:r w:rsidR="00250E5F">
        <w:rPr>
          <w:color w:val="auto"/>
          <w:sz w:val="23"/>
          <w:szCs w:val="23"/>
        </w:rPr>
        <w:t>disponibile a corris</w:t>
      </w:r>
      <w:r w:rsidR="00855134">
        <w:rPr>
          <w:color w:val="auto"/>
          <w:sz w:val="23"/>
          <w:szCs w:val="23"/>
        </w:rPr>
        <w:t>pondere la complessiva somma di:</w:t>
      </w: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Euro</w:t>
      </w:r>
      <w:r w:rsidRPr="00594882">
        <w:rPr>
          <w:i/>
          <w:color w:val="auto"/>
          <w:sz w:val="23"/>
          <w:szCs w:val="23"/>
        </w:rPr>
        <w:t>__________________________________________________________________________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855134" w:rsidRDefault="00855134" w:rsidP="00250E5F">
      <w:pPr>
        <w:pStyle w:val="Default"/>
        <w:rPr>
          <w:color w:val="auto"/>
          <w:sz w:val="23"/>
          <w:szCs w:val="23"/>
        </w:rPr>
      </w:pPr>
    </w:p>
    <w:p w:rsidR="00855134" w:rsidRDefault="00EC3692" w:rsidP="00EC36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 versare con le seguenti modalità:</w:t>
      </w:r>
    </w:p>
    <w:p w:rsidR="00855134" w:rsidRDefault="006318F9" w:rsidP="00855134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Metodo</w:t>
      </w:r>
      <w:r w:rsidR="00855134">
        <w:rPr>
          <w:color w:val="auto"/>
          <w:sz w:val="23"/>
          <w:szCs w:val="23"/>
        </w:rPr>
        <w:t xml:space="preserve"> di Pagamento</w:t>
      </w:r>
      <w:r w:rsidR="00855134" w:rsidRPr="00594882">
        <w:rPr>
          <w:i/>
          <w:color w:val="auto"/>
          <w:sz w:val="23"/>
          <w:szCs w:val="23"/>
        </w:rPr>
        <w:t>_____________________________________________________________</w:t>
      </w:r>
    </w:p>
    <w:p w:rsidR="00855134" w:rsidRDefault="00855134" w:rsidP="00EC3692">
      <w:pPr>
        <w:pStyle w:val="Default"/>
        <w:rPr>
          <w:color w:val="auto"/>
          <w:sz w:val="23"/>
          <w:szCs w:val="23"/>
        </w:rPr>
      </w:pPr>
    </w:p>
    <w:p w:rsidR="00594882" w:rsidRDefault="00594882" w:rsidP="00EC3692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Acconto (€) </w:t>
      </w:r>
      <w:r w:rsidR="00855134">
        <w:rPr>
          <w:i/>
          <w:color w:val="auto"/>
          <w:sz w:val="23"/>
          <w:szCs w:val="23"/>
        </w:rPr>
        <w:t>__________________________</w:t>
      </w:r>
      <w:r w:rsidRPr="00594882">
        <w:rPr>
          <w:i/>
          <w:color w:val="auto"/>
          <w:sz w:val="23"/>
          <w:szCs w:val="23"/>
        </w:rPr>
        <w:t>____________________________________</w:t>
      </w: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Versamento </w:t>
      </w:r>
      <w:r>
        <w:rPr>
          <w:color w:val="auto"/>
          <w:sz w:val="23"/>
          <w:szCs w:val="23"/>
        </w:rPr>
        <w:t>Acconto</w:t>
      </w:r>
      <w:r w:rsidR="00855134">
        <w:rPr>
          <w:i/>
          <w:color w:val="auto"/>
          <w:sz w:val="23"/>
          <w:szCs w:val="23"/>
        </w:rPr>
        <w:t>_______________</w:t>
      </w:r>
      <w:r w:rsidRPr="00594882">
        <w:rPr>
          <w:i/>
          <w:color w:val="auto"/>
          <w:sz w:val="23"/>
          <w:szCs w:val="23"/>
        </w:rPr>
        <w:t>____________________________________</w:t>
      </w:r>
    </w:p>
    <w:p w:rsidR="00594882" w:rsidRDefault="00594882" w:rsidP="00EC3692">
      <w:pPr>
        <w:pStyle w:val="Default"/>
        <w:rPr>
          <w:color w:val="auto"/>
          <w:sz w:val="23"/>
          <w:szCs w:val="23"/>
        </w:rPr>
      </w:pPr>
    </w:p>
    <w:p w:rsidR="00594882" w:rsidRDefault="00594882" w:rsidP="00EC3692">
      <w:pPr>
        <w:pStyle w:val="Default"/>
        <w:rPr>
          <w:color w:val="auto"/>
          <w:sz w:val="23"/>
          <w:szCs w:val="23"/>
        </w:rPr>
      </w:pPr>
    </w:p>
    <w:p w:rsidR="00594882" w:rsidRDefault="00594882" w:rsidP="00EC369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Numero Rate </w:t>
      </w:r>
      <w:r w:rsidRPr="00594882">
        <w:rPr>
          <w:i/>
          <w:color w:val="auto"/>
          <w:sz w:val="23"/>
          <w:szCs w:val="23"/>
        </w:rPr>
        <w:t>___________________________________________________________________</w:t>
      </w: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Importo Rata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(€)</w:t>
      </w:r>
      <w:r w:rsidRPr="00594882">
        <w:rPr>
          <w:i/>
          <w:color w:val="auto"/>
          <w:sz w:val="23"/>
          <w:szCs w:val="23"/>
        </w:rPr>
        <w:t>_________________________________________________________________</w:t>
      </w: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</w:p>
    <w:p w:rsidR="00855134" w:rsidRDefault="00855134" w:rsidP="008551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Data Versamento Prima Rata</w:t>
      </w:r>
      <w:r w:rsidRPr="00594882">
        <w:rPr>
          <w:i/>
          <w:color w:val="auto"/>
          <w:sz w:val="23"/>
          <w:szCs w:val="23"/>
        </w:rPr>
        <w:t>______________________________________________________</w:t>
      </w: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</w:p>
    <w:p w:rsidR="00594882" w:rsidRDefault="006318F9" w:rsidP="005948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Cadenza</w:t>
      </w:r>
      <w:r w:rsidR="00594882">
        <w:rPr>
          <w:color w:val="auto"/>
          <w:sz w:val="23"/>
          <w:szCs w:val="23"/>
        </w:rPr>
        <w:t xml:space="preserve"> Rate</w:t>
      </w:r>
      <w:r w:rsidR="00594882" w:rsidRPr="00594882">
        <w:rPr>
          <w:i/>
          <w:color w:val="auto"/>
          <w:sz w:val="23"/>
          <w:szCs w:val="23"/>
        </w:rPr>
        <w:t>________________________________________________________</w:t>
      </w:r>
    </w:p>
    <w:p w:rsidR="00594882" w:rsidRDefault="00594882" w:rsidP="00594882">
      <w:pPr>
        <w:pStyle w:val="Default"/>
        <w:rPr>
          <w:color w:val="auto"/>
          <w:sz w:val="23"/>
          <w:szCs w:val="23"/>
        </w:rPr>
      </w:pPr>
    </w:p>
    <w:p w:rsidR="006318F9" w:rsidRDefault="006318F9" w:rsidP="00594882">
      <w:pPr>
        <w:pStyle w:val="Default"/>
        <w:rPr>
          <w:color w:val="auto"/>
          <w:sz w:val="23"/>
          <w:szCs w:val="23"/>
        </w:rPr>
      </w:pPr>
    </w:p>
    <w:p w:rsidR="006318F9" w:rsidRDefault="006318F9" w:rsidP="006318F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Ovvero </w:t>
      </w:r>
      <w:r>
        <w:rPr>
          <w:color w:val="auto"/>
          <w:sz w:val="23"/>
          <w:szCs w:val="23"/>
        </w:rPr>
        <w:t>da versare con le seguenti modalità: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855134" w:rsidRDefault="00A922E7" w:rsidP="00A922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</w:p>
    <w:p w:rsidR="00A922E7" w:rsidRDefault="00A922E7" w:rsidP="002D799A">
      <w:pPr>
        <w:pStyle w:val="Default"/>
        <w:jc w:val="both"/>
        <w:rPr>
          <w:color w:val="auto"/>
          <w:sz w:val="23"/>
          <w:szCs w:val="23"/>
        </w:rPr>
      </w:pPr>
    </w:p>
    <w:p w:rsidR="00250E5F" w:rsidRDefault="006318F9" w:rsidP="002D799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Preciso </w:t>
      </w:r>
      <w:r w:rsidR="00250E5F">
        <w:rPr>
          <w:color w:val="auto"/>
          <w:sz w:val="23"/>
          <w:szCs w:val="23"/>
        </w:rPr>
        <w:t xml:space="preserve">che la presente proposta non costituisce novazione dell’originaria obbligazione e che in caso di mancato puntuale adempimento da parte mia, </w:t>
      </w:r>
      <w:r w:rsidR="00EC3692">
        <w:rPr>
          <w:color w:val="auto"/>
          <w:sz w:val="23"/>
          <w:szCs w:val="23"/>
        </w:rPr>
        <w:t xml:space="preserve">parte creditrice potrà </w:t>
      </w:r>
      <w:r w:rsidR="00250E5F">
        <w:rPr>
          <w:color w:val="auto"/>
          <w:sz w:val="23"/>
          <w:szCs w:val="23"/>
        </w:rPr>
        <w:t>procedere nei miei confronti – senza necessità di diffida o messa in mora e con la rinuncia espressa del beneficio del termine ex art. 1186 c.c.</w:t>
      </w:r>
      <w:r>
        <w:rPr>
          <w:color w:val="auto"/>
          <w:sz w:val="23"/>
          <w:szCs w:val="23"/>
        </w:rPr>
        <w:t xml:space="preserve"> – per il recupero dell’importo </w:t>
      </w:r>
      <w:r w:rsidR="00250E5F">
        <w:rPr>
          <w:color w:val="auto"/>
          <w:sz w:val="23"/>
          <w:szCs w:val="23"/>
        </w:rPr>
        <w:t>originariamente vantato oltre ulteriori spese e interessi maturan</w:t>
      </w:r>
      <w:r w:rsidR="003354AE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>i.</w:t>
      </w:r>
    </w:p>
    <w:p w:rsidR="006318F9" w:rsidRDefault="006318F9" w:rsidP="002D799A">
      <w:pPr>
        <w:pStyle w:val="Default"/>
        <w:jc w:val="both"/>
        <w:rPr>
          <w:color w:val="auto"/>
          <w:sz w:val="23"/>
          <w:szCs w:val="23"/>
        </w:rPr>
      </w:pPr>
    </w:p>
    <w:p w:rsidR="00250E5F" w:rsidRDefault="00250E5F" w:rsidP="002D799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Allego alla presente copia di un mio documento d’identità valido oltre alla copia del codice fiscale. </w:t>
      </w:r>
    </w:p>
    <w:p w:rsidR="00E249E7" w:rsidRDefault="002D799A" w:rsidP="002D799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fede.</w:t>
      </w:r>
    </w:p>
    <w:p w:rsidR="002D799A" w:rsidRDefault="002D799A" w:rsidP="002D799A">
      <w:pPr>
        <w:pStyle w:val="Default"/>
        <w:jc w:val="both"/>
      </w:pPr>
    </w:p>
    <w:p w:rsidR="002D799A" w:rsidRDefault="002D799A" w:rsidP="002D799A">
      <w:pPr>
        <w:pStyle w:val="Default"/>
        <w:jc w:val="both"/>
      </w:pPr>
    </w:p>
    <w:p w:rsidR="002D799A" w:rsidRDefault="002D799A" w:rsidP="002D799A">
      <w:pPr>
        <w:pStyle w:val="Default"/>
      </w:pPr>
    </w:p>
    <w:p w:rsidR="002D799A" w:rsidRDefault="002D799A" w:rsidP="002D799A">
      <w:pPr>
        <w:pStyle w:val="Default"/>
      </w:pPr>
    </w:p>
    <w:p w:rsidR="002D799A" w:rsidRDefault="002D799A" w:rsidP="002D799A">
      <w:pPr>
        <w:pStyle w:val="Default"/>
      </w:pPr>
      <w:bookmarkStart w:id="0" w:name="_GoBack"/>
      <w:bookmarkEnd w:id="0"/>
    </w:p>
    <w:p w:rsidR="002D799A" w:rsidRDefault="002D799A" w:rsidP="002D799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D79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8"/>
    <w:rsid w:val="001F3648"/>
    <w:rsid w:val="00250E5F"/>
    <w:rsid w:val="002D799A"/>
    <w:rsid w:val="003354AE"/>
    <w:rsid w:val="00594882"/>
    <w:rsid w:val="006318F9"/>
    <w:rsid w:val="00764E0B"/>
    <w:rsid w:val="00855134"/>
    <w:rsid w:val="00A922E7"/>
    <w:rsid w:val="00B47E89"/>
    <w:rsid w:val="00B7005A"/>
    <w:rsid w:val="00BF6358"/>
    <w:rsid w:val="00E249E7"/>
    <w:rsid w:val="00EC3692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562B"/>
  <w15:docId w15:val="{681FDC53-B6F7-4B52-989F-2BAB6CE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250E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DC08-F082-4366-8C53-8044D31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Roncati</dc:creator>
  <cp:keywords/>
  <dc:description/>
  <cp:lastModifiedBy>Robin Russo</cp:lastModifiedBy>
  <cp:revision>15</cp:revision>
  <dcterms:created xsi:type="dcterms:W3CDTF">2018-02-08T14:58:00Z</dcterms:created>
  <dcterms:modified xsi:type="dcterms:W3CDTF">2019-02-15T12:07:00Z</dcterms:modified>
</cp:coreProperties>
</file>